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3C" w:rsidRDefault="00622EA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REKRUTACJA</w:t>
      </w:r>
    </w:p>
    <w:p w:rsidR="0082193C" w:rsidRDefault="0082193C">
      <w:pPr>
        <w:ind w:firstLine="708"/>
        <w:jc w:val="both"/>
        <w:rPr>
          <w:color w:val="000000"/>
          <w:sz w:val="28"/>
          <w:szCs w:val="28"/>
        </w:rPr>
      </w:pPr>
    </w:p>
    <w:p w:rsidR="0082193C" w:rsidRDefault="00622E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Dyrektor Przedszkola nr 6 ogłasza,  nabór na wolne miejsca dla dzieci </w:t>
      </w:r>
      <w:r>
        <w:rPr>
          <w:color w:val="000000"/>
          <w:sz w:val="28"/>
          <w:szCs w:val="28"/>
        </w:rPr>
        <w:t>na rok szkolny 2020/2021.</w:t>
      </w:r>
      <w:bookmarkStart w:id="0" w:name="_GoBack"/>
      <w:bookmarkEnd w:id="0"/>
    </w:p>
    <w:p w:rsidR="0082193C" w:rsidRDefault="00622E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Zapisy  do przedszkola rozpoczynają się od dn. 01.02.2020r.</w:t>
      </w:r>
    </w:p>
    <w:p w:rsidR="0082193C" w:rsidRDefault="00622E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Zapisy prowadzone są zgodnie z zamieszczoną Uchwałą Rady </w:t>
      </w:r>
      <w:r>
        <w:rPr>
          <w:color w:val="000000"/>
          <w:sz w:val="28"/>
          <w:szCs w:val="28"/>
        </w:rPr>
        <w:t>Miejskiej</w:t>
      </w:r>
    </w:p>
    <w:p w:rsidR="0082193C" w:rsidRDefault="00622E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 dnia 14 lutego 2017r. (załącznik nr 1) oraz Zarządzeniem Burmistrza Miasta</w:t>
      </w:r>
    </w:p>
    <w:p w:rsidR="0082193C" w:rsidRDefault="00622E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Gminy Końskie z dnia 17 stycznia 2020r.(załącznik nr 2).</w:t>
      </w:r>
    </w:p>
    <w:p w:rsidR="0082193C" w:rsidRDefault="00622E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Wnioski o przyjęcie dziecka do przedszkola są do pobrania u Dyrektora Przedszkola lub na stronie internetowej </w:t>
      </w:r>
      <w:r>
        <w:rPr>
          <w:color w:val="000000"/>
          <w:sz w:val="28"/>
          <w:szCs w:val="28"/>
        </w:rPr>
        <w:t>placówki.</w:t>
      </w:r>
    </w:p>
    <w:p w:rsidR="0082193C" w:rsidRDefault="00622EAA">
      <w:pPr>
        <w:ind w:firstLine="708"/>
        <w:jc w:val="right"/>
      </w:pPr>
      <w:r>
        <w:rPr>
          <w:sz w:val="28"/>
          <w:szCs w:val="28"/>
        </w:rPr>
        <w:t>Serdecznie zapraszamy</w:t>
      </w:r>
    </w:p>
    <w:p w:rsidR="0082193C" w:rsidRDefault="0082193C"/>
    <w:sectPr w:rsidR="0082193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EAA" w:rsidRDefault="00622EAA">
      <w:pPr>
        <w:spacing w:after="0" w:line="240" w:lineRule="auto"/>
      </w:pPr>
      <w:r>
        <w:separator/>
      </w:r>
    </w:p>
  </w:endnote>
  <w:endnote w:type="continuationSeparator" w:id="0">
    <w:p w:rsidR="00622EAA" w:rsidRDefault="0062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EAA" w:rsidRDefault="00622E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2EAA" w:rsidRDefault="00622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193C"/>
    <w:rsid w:val="00144198"/>
    <w:rsid w:val="004C21B2"/>
    <w:rsid w:val="00622EAA"/>
    <w:rsid w:val="0082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B72B7-ED93-4B58-86C0-FA4C01F7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line="249" w:lineRule="auto"/>
    </w:pPr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Boczek</dc:creator>
  <dc:description/>
  <cp:lastModifiedBy>Lenovo</cp:lastModifiedBy>
  <cp:revision>2</cp:revision>
  <dcterms:created xsi:type="dcterms:W3CDTF">2020-01-27T17:25:00Z</dcterms:created>
  <dcterms:modified xsi:type="dcterms:W3CDTF">2020-01-27T17:25:00Z</dcterms:modified>
</cp:coreProperties>
</file>